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684"/>
      </w:tblGrid>
      <w:tr w:rsidR="003B7DE3" w:rsidTr="003D682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B7DE3" w:rsidRDefault="003B7DE3" w:rsidP="003859E4">
            <w:pPr>
              <w:rPr>
                <w:rFonts w:cstheme="minorHAnsi"/>
              </w:rPr>
            </w:pPr>
            <w:r w:rsidRPr="00C64E0F">
              <w:rPr>
                <w:rFonts w:cstheme="minorHAnsi"/>
                <w:noProof/>
                <w:lang w:eastAsia="nl-NL"/>
              </w:rPr>
              <w:drawing>
                <wp:inline distT="0" distB="0" distL="0" distR="0" wp14:anchorId="43542C28" wp14:editId="0F2EDA11">
                  <wp:extent cx="627888" cy="604979"/>
                  <wp:effectExtent l="0" t="0" r="127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t Baken vign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78" cy="6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3B7DE3" w:rsidRPr="00C64E0F" w:rsidRDefault="003B7DE3" w:rsidP="003D6820">
            <w:pPr>
              <w:tabs>
                <w:tab w:val="right" w:pos="7252"/>
              </w:tabs>
              <w:jc w:val="right"/>
              <w:rPr>
                <w:rFonts w:cstheme="minorHAnsi"/>
              </w:rPr>
            </w:pPr>
            <w:r w:rsidRPr="00C64E0F">
              <w:rPr>
                <w:rFonts w:cstheme="minorHAnsi"/>
              </w:rPr>
              <w:t>Protestantse gemeente Het Baken te Woerden</w:t>
            </w:r>
            <w:r w:rsidR="003D6820">
              <w:rPr>
                <w:rFonts w:cstheme="minorHAnsi"/>
              </w:rPr>
              <w:t xml:space="preserve"> </w:t>
            </w:r>
            <w:r w:rsidR="001911CA">
              <w:rPr>
                <w:rFonts w:cstheme="minorHAnsi"/>
              </w:rPr>
              <w:t xml:space="preserve"> </w:t>
            </w:r>
            <w:r w:rsidR="003D6820">
              <w:rPr>
                <w:rFonts w:cstheme="minorHAnsi"/>
              </w:rPr>
              <w:t>99130000</w:t>
            </w:r>
          </w:p>
          <w:p w:rsidR="00244A0E" w:rsidRDefault="00244A0E" w:rsidP="003D6820">
            <w:pPr>
              <w:jc w:val="right"/>
              <w:rPr>
                <w:rFonts w:cstheme="minorHAnsi"/>
              </w:rPr>
            </w:pPr>
          </w:p>
        </w:tc>
      </w:tr>
    </w:tbl>
    <w:p w:rsidR="00F14F21" w:rsidRDefault="00F14F21" w:rsidP="003B7DE3"/>
    <w:p w:rsidR="00244A0E" w:rsidRPr="00881361" w:rsidRDefault="00244A0E" w:rsidP="00E87BA9">
      <w:pPr>
        <w:spacing w:after="120"/>
        <w:rPr>
          <w:b/>
          <w:sz w:val="32"/>
        </w:rPr>
      </w:pPr>
      <w:r w:rsidRPr="00881361">
        <w:rPr>
          <w:b/>
          <w:sz w:val="32"/>
        </w:rPr>
        <w:t>Inschrijfformulier</w:t>
      </w:r>
    </w:p>
    <w:p w:rsidR="00244A0E" w:rsidRDefault="00244A0E" w:rsidP="00E87BA9">
      <w:pPr>
        <w:pStyle w:val="Geenafstand"/>
        <w:tabs>
          <w:tab w:val="left" w:pos="5103"/>
        </w:tabs>
        <w:spacing w:after="120"/>
      </w:pPr>
      <w:r>
        <w:t>Geslachtsnaam</w:t>
      </w:r>
      <w:r w:rsidR="00E87BA9">
        <w:t xml:space="preserve"> </w:t>
      </w:r>
      <w:r w:rsidR="003A61DD">
        <w:tab/>
      </w:r>
      <w:r w:rsidR="008F7BA9">
        <w:t>……….</w:t>
      </w:r>
      <w:r>
        <w:t>……………………………………………………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(</w:t>
      </w:r>
      <w:r w:rsidR="00E87BA9">
        <w:t>incl. familienaam bij geboorte)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Voornamen voluit</w:t>
      </w:r>
      <w:r>
        <w:tab/>
      </w:r>
      <w:r w:rsidR="008F7BA9">
        <w:t>……….</w:t>
      </w:r>
      <w:r>
        <w:t>……………………………………………………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Straat en huisnummer</w:t>
      </w:r>
      <w:r w:rsidR="003A61DD">
        <w:tab/>
      </w:r>
      <w:r w:rsidR="008F7BA9">
        <w:t>……….</w:t>
      </w:r>
      <w:r>
        <w:t>……………………………………………………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Postcode en woonplaats</w:t>
      </w:r>
      <w:r>
        <w:tab/>
      </w:r>
      <w:r w:rsidR="008F7BA9">
        <w:t>……….</w:t>
      </w:r>
      <w:r>
        <w:t>……………………………………………………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Geboortedatum en plaats</w:t>
      </w:r>
      <w:r>
        <w:tab/>
        <w:t>……………………………………………………</w:t>
      </w:r>
      <w:r w:rsidR="008F7BA9">
        <w:t>……….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E</w:t>
      </w:r>
      <w:r w:rsidR="003A61DD">
        <w:t>-</w:t>
      </w:r>
      <w:r>
        <w:t>mailadres</w:t>
      </w:r>
      <w:r>
        <w:tab/>
        <w:t>……………………………………………………</w:t>
      </w:r>
      <w:r w:rsidR="008F7BA9">
        <w:t>……….</w:t>
      </w:r>
    </w:p>
    <w:p w:rsidR="00244A0E" w:rsidRDefault="00244A0E" w:rsidP="00E87BA9">
      <w:pPr>
        <w:pStyle w:val="Geenafstand"/>
        <w:tabs>
          <w:tab w:val="left" w:pos="5103"/>
        </w:tabs>
        <w:spacing w:after="120" w:line="360" w:lineRule="auto"/>
      </w:pPr>
      <w:r>
        <w:t>Telefoonnummer</w:t>
      </w:r>
      <w:r>
        <w:tab/>
        <w:t>……………………………………………………</w:t>
      </w:r>
      <w:r w:rsidR="008F7BA9">
        <w:t>……….</w:t>
      </w:r>
    </w:p>
    <w:p w:rsidR="00F72085" w:rsidRDefault="00F72085" w:rsidP="00F72085">
      <w:pPr>
        <w:pStyle w:val="Geenafstand"/>
        <w:tabs>
          <w:tab w:val="right" w:pos="8505"/>
        </w:tabs>
        <w:spacing w:after="120" w:line="360" w:lineRule="auto"/>
      </w:pPr>
      <w:r>
        <w:t>Bent u gehuwd?</w:t>
      </w:r>
      <w:r>
        <w:tab/>
        <w:t>ja / nee / gehuwd geweest</w:t>
      </w:r>
    </w:p>
    <w:p w:rsidR="00F72085" w:rsidRDefault="00F72085" w:rsidP="00F72085">
      <w:pPr>
        <w:pStyle w:val="Geenafstand"/>
        <w:tabs>
          <w:tab w:val="left" w:pos="5103"/>
        </w:tabs>
        <w:spacing w:after="120" w:line="360" w:lineRule="auto"/>
      </w:pPr>
      <w:r>
        <w:t>Zo ja, wat is uw huwelijksdatum?</w:t>
      </w:r>
      <w:r>
        <w:tab/>
        <w:t>……………………………………………………………</w:t>
      </w:r>
    </w:p>
    <w:p w:rsidR="00F72085" w:rsidRDefault="00524207" w:rsidP="00E87BA9">
      <w:pPr>
        <w:pStyle w:val="Geenafstand"/>
        <w:tabs>
          <w:tab w:val="left" w:pos="5103"/>
        </w:tabs>
        <w:spacing w:after="120" w:line="360" w:lineRule="auto"/>
      </w:pPr>
      <w:bookmarkStart w:id="0" w:name="_GoBack"/>
      <w:bookmarkEnd w:id="0"/>
      <w:r>
        <w:t>_____________________________________________________________________________________</w:t>
      </w:r>
    </w:p>
    <w:p w:rsidR="00F72085" w:rsidRPr="00841DB6" w:rsidRDefault="00F72085" w:rsidP="001911CA">
      <w:pPr>
        <w:pStyle w:val="Geenafstand"/>
        <w:tabs>
          <w:tab w:val="left" w:pos="5103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>Als u eerder lid bent geweest van een kerkgenootschap, zijn de volgende vragen wellicht van toepassing:</w:t>
      </w:r>
    </w:p>
    <w:p w:rsidR="00244A0E" w:rsidRPr="00841DB6" w:rsidRDefault="00244A0E" w:rsidP="001911CA">
      <w:pPr>
        <w:pStyle w:val="Geenafstand"/>
        <w:tabs>
          <w:tab w:val="left" w:pos="5103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>Bij welk ke</w:t>
      </w:r>
      <w:r w:rsidR="00B6198E">
        <w:rPr>
          <w:color w:val="808080" w:themeColor="background1" w:themeShade="80"/>
        </w:rPr>
        <w:t>rkgenootschap werd u gedoopt?</w:t>
      </w:r>
      <w:r w:rsidRPr="00841DB6">
        <w:rPr>
          <w:color w:val="808080" w:themeColor="background1" w:themeShade="80"/>
        </w:rPr>
        <w:tab/>
        <w:t>……………………………………………………</w:t>
      </w:r>
      <w:r w:rsidR="008F7BA9" w:rsidRPr="00841DB6">
        <w:rPr>
          <w:color w:val="808080" w:themeColor="background1" w:themeShade="80"/>
        </w:rPr>
        <w:t>………</w:t>
      </w:r>
      <w:r w:rsidR="00555843" w:rsidRPr="00841DB6">
        <w:rPr>
          <w:color w:val="808080" w:themeColor="background1" w:themeShade="80"/>
        </w:rPr>
        <w:t>.</w:t>
      </w:r>
    </w:p>
    <w:p w:rsidR="00244A0E" w:rsidRPr="00841DB6" w:rsidRDefault="00244A0E" w:rsidP="001911CA">
      <w:pPr>
        <w:pStyle w:val="Geenafstand"/>
        <w:tabs>
          <w:tab w:val="left" w:pos="5103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>Op welke datum en in welke plaats?</w:t>
      </w:r>
      <w:r w:rsidRPr="00841DB6">
        <w:rPr>
          <w:color w:val="808080" w:themeColor="background1" w:themeShade="80"/>
        </w:rPr>
        <w:tab/>
        <w:t>……………………………………………………</w:t>
      </w:r>
      <w:r w:rsidR="008F7BA9" w:rsidRPr="00841DB6">
        <w:rPr>
          <w:color w:val="808080" w:themeColor="background1" w:themeShade="80"/>
        </w:rPr>
        <w:t>………</w:t>
      </w:r>
      <w:r w:rsidR="00555843" w:rsidRPr="00841DB6">
        <w:rPr>
          <w:color w:val="808080" w:themeColor="background1" w:themeShade="80"/>
        </w:rPr>
        <w:t>.</w:t>
      </w:r>
    </w:p>
    <w:p w:rsidR="00244A0E" w:rsidRPr="00841DB6" w:rsidRDefault="00244A0E" w:rsidP="001911CA">
      <w:pPr>
        <w:pStyle w:val="Geenafstand"/>
        <w:tabs>
          <w:tab w:val="left" w:pos="5103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>Bij welk kerkg</w:t>
      </w:r>
      <w:r w:rsidR="00B6198E">
        <w:rPr>
          <w:color w:val="808080" w:themeColor="background1" w:themeShade="80"/>
        </w:rPr>
        <w:t>enootschap deed u belijdenis?</w:t>
      </w:r>
      <w:r w:rsidR="003A61DD" w:rsidRPr="00841DB6">
        <w:rPr>
          <w:color w:val="808080" w:themeColor="background1" w:themeShade="80"/>
        </w:rPr>
        <w:tab/>
      </w:r>
      <w:r w:rsidRPr="00841DB6">
        <w:rPr>
          <w:color w:val="808080" w:themeColor="background1" w:themeShade="80"/>
        </w:rPr>
        <w:t>……………………………………………………</w:t>
      </w:r>
      <w:r w:rsidR="008F7BA9" w:rsidRPr="00841DB6">
        <w:rPr>
          <w:color w:val="808080" w:themeColor="background1" w:themeShade="80"/>
        </w:rPr>
        <w:t>………</w:t>
      </w:r>
      <w:r w:rsidR="00555843" w:rsidRPr="00841DB6">
        <w:rPr>
          <w:color w:val="808080" w:themeColor="background1" w:themeShade="80"/>
        </w:rPr>
        <w:t>.</w:t>
      </w:r>
    </w:p>
    <w:p w:rsidR="00244A0E" w:rsidRPr="00841DB6" w:rsidRDefault="00244A0E" w:rsidP="001911CA">
      <w:pPr>
        <w:pStyle w:val="Geenafstand"/>
        <w:tabs>
          <w:tab w:val="left" w:pos="5103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>Op welke datum en in welke plaats?</w:t>
      </w:r>
      <w:r w:rsidRPr="00841DB6">
        <w:rPr>
          <w:color w:val="808080" w:themeColor="background1" w:themeShade="80"/>
        </w:rPr>
        <w:tab/>
        <w:t>……………………………………………………</w:t>
      </w:r>
      <w:r w:rsidR="008F7BA9" w:rsidRPr="00841DB6">
        <w:rPr>
          <w:color w:val="808080" w:themeColor="background1" w:themeShade="80"/>
        </w:rPr>
        <w:t>………</w:t>
      </w:r>
      <w:r w:rsidR="00555843" w:rsidRPr="00841DB6">
        <w:rPr>
          <w:color w:val="808080" w:themeColor="background1" w:themeShade="80"/>
        </w:rPr>
        <w:t>.</w:t>
      </w:r>
    </w:p>
    <w:p w:rsidR="00244A0E" w:rsidRPr="00841DB6" w:rsidRDefault="00244A0E" w:rsidP="001911CA">
      <w:pPr>
        <w:pStyle w:val="Geenafstand"/>
        <w:tabs>
          <w:tab w:val="right" w:pos="8505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>Werd uw huwelijk kerkelijk bevestigd e</w:t>
      </w:r>
      <w:r w:rsidR="003F179A" w:rsidRPr="00841DB6">
        <w:rPr>
          <w:color w:val="808080" w:themeColor="background1" w:themeShade="80"/>
        </w:rPr>
        <w:t>n ingezegend?</w:t>
      </w:r>
      <w:r w:rsidR="003F179A" w:rsidRPr="00841DB6">
        <w:rPr>
          <w:color w:val="808080" w:themeColor="background1" w:themeShade="80"/>
        </w:rPr>
        <w:tab/>
        <w:t>j</w:t>
      </w:r>
      <w:r w:rsidR="0099258C" w:rsidRPr="00841DB6">
        <w:rPr>
          <w:color w:val="808080" w:themeColor="background1" w:themeShade="80"/>
        </w:rPr>
        <w:t>a / nee / nvt</w:t>
      </w:r>
    </w:p>
    <w:p w:rsidR="00244A0E" w:rsidRPr="00841DB6" w:rsidRDefault="00244A0E" w:rsidP="001911CA">
      <w:pPr>
        <w:pStyle w:val="Geenafstand"/>
        <w:tabs>
          <w:tab w:val="left" w:pos="5103"/>
        </w:tabs>
        <w:spacing w:line="360" w:lineRule="auto"/>
        <w:rPr>
          <w:color w:val="808080" w:themeColor="background1" w:themeShade="80"/>
        </w:rPr>
      </w:pPr>
      <w:r w:rsidRPr="00841DB6">
        <w:rPr>
          <w:color w:val="808080" w:themeColor="background1" w:themeShade="80"/>
        </w:rPr>
        <w:t xml:space="preserve">Zo ja, bij welk kerkgenootschap? </w:t>
      </w:r>
      <w:r w:rsidRPr="00841DB6">
        <w:rPr>
          <w:color w:val="808080" w:themeColor="background1" w:themeShade="80"/>
        </w:rPr>
        <w:tab/>
        <w:t>……………………………………………………</w:t>
      </w:r>
      <w:r w:rsidR="008F7BA9" w:rsidRPr="00841DB6">
        <w:rPr>
          <w:color w:val="808080" w:themeColor="background1" w:themeShade="80"/>
        </w:rPr>
        <w:t>………</w:t>
      </w:r>
    </w:p>
    <w:p w:rsidR="00524207" w:rsidRDefault="00524207" w:rsidP="00524207">
      <w:pPr>
        <w:pStyle w:val="Geenafstand"/>
        <w:tabs>
          <w:tab w:val="left" w:pos="5103"/>
        </w:tabs>
        <w:spacing w:after="120" w:line="360" w:lineRule="auto"/>
      </w:pPr>
      <w:r>
        <w:t>_____________________________________________________________________________________</w:t>
      </w:r>
    </w:p>
    <w:p w:rsidR="00244A0E" w:rsidRDefault="00244A0E" w:rsidP="00E97519">
      <w:pPr>
        <w:pStyle w:val="Geenafstand"/>
        <w:tabs>
          <w:tab w:val="right" w:pos="8505"/>
        </w:tabs>
        <w:spacing w:line="360" w:lineRule="auto"/>
      </w:pPr>
      <w:r w:rsidRPr="005B29C0">
        <w:t>Wilt u dat minderjarige kinderen ook ingeschreven worden?</w:t>
      </w:r>
      <w:r>
        <w:tab/>
      </w:r>
      <w:r w:rsidR="003F179A">
        <w:t>ja /nee / nvt</w:t>
      </w:r>
    </w:p>
    <w:p w:rsidR="00244A0E" w:rsidRPr="005B29C0" w:rsidRDefault="00244A0E" w:rsidP="00E97519">
      <w:pPr>
        <w:pStyle w:val="Geenafstand"/>
        <w:spacing w:line="360" w:lineRule="auto"/>
      </w:pPr>
      <w:r w:rsidRPr="005B29C0">
        <w:t xml:space="preserve">Zo ja, wilt u dan de </w:t>
      </w:r>
      <w:r w:rsidR="009A631A">
        <w:t xml:space="preserve">volgende </w:t>
      </w:r>
      <w:r w:rsidRPr="005B29C0">
        <w:t>pagina van dit formulier invullen?</w:t>
      </w:r>
    </w:p>
    <w:p w:rsidR="00244A0E" w:rsidRDefault="00244A0E" w:rsidP="00244A0E">
      <w:pPr>
        <w:pStyle w:val="Geenafstand"/>
        <w:spacing w:line="360" w:lineRule="auto"/>
      </w:pPr>
    </w:p>
    <w:p w:rsidR="001911CA" w:rsidRDefault="001911CA" w:rsidP="005B29C0">
      <w:pPr>
        <w:pStyle w:val="Geenafstand"/>
        <w:tabs>
          <w:tab w:val="right" w:pos="5670"/>
        </w:tabs>
        <w:spacing w:line="360" w:lineRule="auto"/>
        <w:rPr>
          <w:b/>
        </w:rPr>
      </w:pPr>
    </w:p>
    <w:p w:rsidR="001911CA" w:rsidRDefault="001911CA" w:rsidP="005B29C0">
      <w:pPr>
        <w:pStyle w:val="Geenafstand"/>
        <w:tabs>
          <w:tab w:val="right" w:pos="5670"/>
        </w:tabs>
        <w:spacing w:line="360" w:lineRule="auto"/>
        <w:rPr>
          <w:b/>
        </w:rPr>
      </w:pPr>
    </w:p>
    <w:p w:rsidR="001911CA" w:rsidRDefault="001911CA" w:rsidP="005B29C0">
      <w:pPr>
        <w:pStyle w:val="Geenafstand"/>
        <w:tabs>
          <w:tab w:val="right" w:pos="5670"/>
        </w:tabs>
        <w:spacing w:line="360" w:lineRule="auto"/>
        <w:rPr>
          <w:b/>
        </w:rPr>
      </w:pPr>
      <w:r>
        <w:rPr>
          <w:b/>
        </w:rPr>
        <w:t xml:space="preserve">Stuur het ingevulde formulier naar </w:t>
      </w:r>
      <w:hyperlink r:id="rId7" w:history="1">
        <w:r w:rsidRPr="00293203">
          <w:rPr>
            <w:rStyle w:val="Hyperlink"/>
            <w:b/>
          </w:rPr>
          <w:t>ledenadministratie@hetbakenwoerden.nl</w:t>
        </w:r>
      </w:hyperlink>
    </w:p>
    <w:p w:rsidR="00244A0E" w:rsidRPr="00904569" w:rsidRDefault="00244A0E" w:rsidP="005B29C0">
      <w:pPr>
        <w:pStyle w:val="Geenafstand"/>
        <w:tabs>
          <w:tab w:val="right" w:pos="5670"/>
        </w:tabs>
        <w:spacing w:line="360" w:lineRule="auto"/>
        <w:rPr>
          <w:b/>
        </w:rPr>
      </w:pPr>
    </w:p>
    <w:p w:rsidR="001911CA" w:rsidRDefault="001911CA">
      <w:r>
        <w:br w:type="page"/>
      </w:r>
    </w:p>
    <w:p w:rsidR="00634BDE" w:rsidRDefault="00634BDE" w:rsidP="00634BDE">
      <w:r>
        <w:lastRenderedPageBreak/>
        <w:t>De hieronder genoemde kinderen ook graag ingeschrijven als lid.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Voornamen (voluit)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Achternaam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Geboortedatum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Doopdatum en 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Kerkgenootschap waar de doop plaatsvond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Voornamen (voluit)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Achternaam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Geboortedatum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Doopdatum en 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Kerkgenootschap waar de doop plaatsvond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spacing w:after="180"/>
      </w:pP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Voornamen (voluit)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Achternaam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Geboortedatum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Doopdatum en 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Kerkgenootschap waar de doop plaatsvond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spacing w:after="180"/>
      </w:pP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Voornamen (voluit)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Achternaam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Geboortedatum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Geboorteplaats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Doopdatum en plaats</w:t>
      </w:r>
      <w:r>
        <w:tab/>
        <w:t>…………………………………………………………………………….</w:t>
      </w:r>
    </w:p>
    <w:p w:rsidR="00634BDE" w:rsidRDefault="00634BDE" w:rsidP="00634BDE">
      <w:pPr>
        <w:pStyle w:val="Geenafstand"/>
        <w:tabs>
          <w:tab w:val="left" w:pos="4253"/>
        </w:tabs>
        <w:spacing w:after="180" w:line="276" w:lineRule="auto"/>
      </w:pPr>
      <w:r>
        <w:t>Kerkgenootschap waar de doop plaatsvond</w:t>
      </w:r>
      <w:r>
        <w:tab/>
        <w:t>…………………………………………………………………………….</w:t>
      </w:r>
    </w:p>
    <w:p w:rsidR="00F72085" w:rsidRPr="00C33B42" w:rsidRDefault="00F72085">
      <w:pPr>
        <w:pStyle w:val="Geenafstand"/>
        <w:rPr>
          <w:sz w:val="20"/>
          <w:szCs w:val="20"/>
        </w:rPr>
      </w:pPr>
    </w:p>
    <w:sectPr w:rsidR="00F72085" w:rsidRPr="00C33B42" w:rsidSect="00F72085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6A6F"/>
    <w:multiLevelType w:val="hybridMultilevel"/>
    <w:tmpl w:val="03C4B586"/>
    <w:lvl w:ilvl="0" w:tplc="B470E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4634C"/>
    <w:multiLevelType w:val="hybridMultilevel"/>
    <w:tmpl w:val="65F835EC"/>
    <w:lvl w:ilvl="0" w:tplc="982E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61"/>
    <w:rsid w:val="0001174E"/>
    <w:rsid w:val="000571D6"/>
    <w:rsid w:val="00071BE8"/>
    <w:rsid w:val="00073520"/>
    <w:rsid w:val="000B7229"/>
    <w:rsid w:val="00137B28"/>
    <w:rsid w:val="00167FC0"/>
    <w:rsid w:val="001911CA"/>
    <w:rsid w:val="0022663C"/>
    <w:rsid w:val="00244A0E"/>
    <w:rsid w:val="002616FD"/>
    <w:rsid w:val="002861EC"/>
    <w:rsid w:val="003A61DD"/>
    <w:rsid w:val="003B7DE3"/>
    <w:rsid w:val="003D6820"/>
    <w:rsid w:val="003F179A"/>
    <w:rsid w:val="00524207"/>
    <w:rsid w:val="00544F70"/>
    <w:rsid w:val="00555843"/>
    <w:rsid w:val="005B29C0"/>
    <w:rsid w:val="005B6058"/>
    <w:rsid w:val="00632087"/>
    <w:rsid w:val="00632A35"/>
    <w:rsid w:val="00634BDE"/>
    <w:rsid w:val="007C0B89"/>
    <w:rsid w:val="00827795"/>
    <w:rsid w:val="00841DB6"/>
    <w:rsid w:val="00881361"/>
    <w:rsid w:val="008F7BA9"/>
    <w:rsid w:val="00904569"/>
    <w:rsid w:val="009417FA"/>
    <w:rsid w:val="009618B3"/>
    <w:rsid w:val="0099258C"/>
    <w:rsid w:val="009A631A"/>
    <w:rsid w:val="009D3BB7"/>
    <w:rsid w:val="00AD0470"/>
    <w:rsid w:val="00B21062"/>
    <w:rsid w:val="00B2571D"/>
    <w:rsid w:val="00B6198E"/>
    <w:rsid w:val="00B94DDA"/>
    <w:rsid w:val="00BE0171"/>
    <w:rsid w:val="00C15DC5"/>
    <w:rsid w:val="00C33B42"/>
    <w:rsid w:val="00C60315"/>
    <w:rsid w:val="00C71BC6"/>
    <w:rsid w:val="00D95E22"/>
    <w:rsid w:val="00E26D7B"/>
    <w:rsid w:val="00E836A4"/>
    <w:rsid w:val="00E87BA9"/>
    <w:rsid w:val="00E97519"/>
    <w:rsid w:val="00EA0AD4"/>
    <w:rsid w:val="00F139E6"/>
    <w:rsid w:val="00F14F21"/>
    <w:rsid w:val="00F4333D"/>
    <w:rsid w:val="00F72085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136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1361"/>
    <w:pPr>
      <w:ind w:left="720"/>
      <w:contextualSpacing/>
    </w:pPr>
  </w:style>
  <w:style w:type="table" w:styleId="Tabelraster">
    <w:name w:val="Table Grid"/>
    <w:basedOn w:val="Standaardtabel"/>
    <w:uiPriority w:val="39"/>
    <w:rsid w:val="003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D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911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136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1361"/>
    <w:pPr>
      <w:ind w:left="720"/>
      <w:contextualSpacing/>
    </w:pPr>
  </w:style>
  <w:style w:type="table" w:styleId="Tabelraster">
    <w:name w:val="Table Grid"/>
    <w:basedOn w:val="Standaardtabel"/>
    <w:uiPriority w:val="39"/>
    <w:rsid w:val="003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D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9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hetbakenwoer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ka\Documents\Aangepaste%20Office-sjablonen\College%20van%20Kerkrentmeeste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van Kerkrentmeesters.dotx</Template>
  <TotalTime>19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Voskamp</dc:creator>
  <cp:lastModifiedBy>Michel</cp:lastModifiedBy>
  <cp:revision>16</cp:revision>
  <cp:lastPrinted>2023-09-22T14:20:00Z</cp:lastPrinted>
  <dcterms:created xsi:type="dcterms:W3CDTF">2023-09-24T09:39:00Z</dcterms:created>
  <dcterms:modified xsi:type="dcterms:W3CDTF">2023-11-09T10:31:00Z</dcterms:modified>
</cp:coreProperties>
</file>